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B8" w:rsidRPr="00C03D08" w:rsidRDefault="003B16B8" w:rsidP="00C03D08">
      <w:pPr>
        <w:jc w:val="right"/>
        <w:rPr>
          <w:rFonts w:ascii="Times New Roman" w:hAnsi="Times New Roman"/>
          <w:sz w:val="24"/>
          <w:szCs w:val="24"/>
          <w:lang w:val="en-US"/>
        </w:rPr>
      </w:pPr>
      <w:r w:rsidRPr="00C902DF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emblema_mfti.png" style="width:125.25pt;height:36.75pt;visibility:visible">
            <v:imagedata r:id="rId7" o:title=""/>
          </v:shape>
        </w:pict>
      </w:r>
    </w:p>
    <w:p w:rsidR="003B16B8" w:rsidRDefault="003B16B8" w:rsidP="00CD4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3574A7">
        <w:rPr>
          <w:rFonts w:ascii="Times New Roman" w:hAnsi="Times New Roman"/>
          <w:b/>
          <w:sz w:val="28"/>
          <w:szCs w:val="28"/>
          <w:u w:val="single"/>
          <w:lang w:val="en-US"/>
        </w:rPr>
        <w:t>How to apply</w:t>
      </w:r>
    </w:p>
    <w:p w:rsidR="003B16B8" w:rsidRDefault="003B16B8" w:rsidP="00CD481A">
      <w:pPr>
        <w:spacing w:after="0" w:line="240" w:lineRule="auto"/>
        <w:jc w:val="center"/>
        <w:rPr>
          <w:rFonts w:ascii="Times New Roman" w:hAnsi="Times New Roman"/>
          <w:u w:val="single"/>
          <w:lang w:val="en-US"/>
        </w:rPr>
      </w:pPr>
    </w:p>
    <w:p w:rsidR="003B16B8" w:rsidRDefault="003B16B8" w:rsidP="00CD481A">
      <w:pPr>
        <w:spacing w:after="0" w:line="240" w:lineRule="auto"/>
        <w:jc w:val="center"/>
        <w:rPr>
          <w:rFonts w:ascii="Times New Roman" w:hAnsi="Times New Roman"/>
          <w:u w:val="single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9"/>
        <w:gridCol w:w="7938"/>
      </w:tblGrid>
      <w:tr w:rsidR="003B16B8" w:rsidRPr="001959FE" w:rsidTr="00CD481A">
        <w:tc>
          <w:tcPr>
            <w:tcW w:w="2269" w:type="dxa"/>
          </w:tcPr>
          <w:p w:rsidR="003B16B8" w:rsidRDefault="003B16B8" w:rsidP="007D1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B16B8" w:rsidRPr="00AE47EF" w:rsidRDefault="003B16B8" w:rsidP="007D1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47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Application deadlines</w:t>
            </w:r>
          </w:p>
          <w:p w:rsidR="003B16B8" w:rsidRPr="00AE47EF" w:rsidRDefault="003B16B8" w:rsidP="007D1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</w:tcPr>
          <w:p w:rsidR="003B16B8" w:rsidRDefault="003B16B8" w:rsidP="007D192A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:rsidR="003B16B8" w:rsidRPr="00AE47EF" w:rsidRDefault="003B16B8" w:rsidP="007D192A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E47EF">
              <w:rPr>
                <w:color w:val="000000"/>
                <w:lang w:val="en-US"/>
              </w:rPr>
              <w:t>Early admissions deadline: </w:t>
            </w:r>
            <w:r>
              <w:rPr>
                <w:b/>
                <w:bCs/>
                <w:color w:val="000000"/>
                <w:lang w:val="en-US"/>
              </w:rPr>
              <w:t>May 15</w:t>
            </w:r>
            <w:r w:rsidRPr="00AE47EF">
              <w:rPr>
                <w:b/>
                <w:bCs/>
                <w:color w:val="000000"/>
                <w:lang w:val="en-US"/>
              </w:rPr>
              <w:t>, 2015</w:t>
            </w:r>
            <w:r w:rsidRPr="00AE47EF">
              <w:rPr>
                <w:color w:val="000000"/>
                <w:lang w:val="en-US"/>
              </w:rPr>
              <w:t xml:space="preserve"> </w:t>
            </w:r>
          </w:p>
          <w:p w:rsidR="003B16B8" w:rsidRPr="00AE47EF" w:rsidRDefault="003B16B8" w:rsidP="00E908B6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E47EF">
              <w:rPr>
                <w:color w:val="000000"/>
                <w:lang w:val="en-US"/>
              </w:rPr>
              <w:t>Reply deadline for early admissions students: </w:t>
            </w:r>
            <w:r w:rsidRPr="00AE47EF">
              <w:rPr>
                <w:b/>
                <w:bCs/>
                <w:color w:val="000000"/>
                <w:lang w:val="en-US"/>
              </w:rPr>
              <w:t>June 01, 2015</w:t>
            </w:r>
          </w:p>
          <w:p w:rsidR="003B16B8" w:rsidRDefault="003B16B8" w:rsidP="007D192A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:rsidR="003B16B8" w:rsidRPr="00AE47EF" w:rsidRDefault="003B16B8" w:rsidP="007D192A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E47EF">
              <w:rPr>
                <w:color w:val="000000"/>
                <w:lang w:val="en-US"/>
              </w:rPr>
              <w:t>Regular admissions deadline: </w:t>
            </w:r>
            <w:r w:rsidRPr="00AE47EF">
              <w:rPr>
                <w:b/>
                <w:bCs/>
                <w:color w:val="000000"/>
                <w:lang w:val="en-US"/>
              </w:rPr>
              <w:t>July 01, 2015</w:t>
            </w:r>
          </w:p>
          <w:p w:rsidR="003B16B8" w:rsidRDefault="003B16B8" w:rsidP="007D192A">
            <w:pPr>
              <w:pStyle w:val="text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lang w:val="en-US"/>
              </w:rPr>
            </w:pPr>
            <w:r w:rsidRPr="00AE47EF">
              <w:rPr>
                <w:color w:val="000000"/>
                <w:lang w:val="en-US"/>
              </w:rPr>
              <w:t>Reply deadline for regular admissions students: </w:t>
            </w:r>
            <w:r w:rsidRPr="00AE47EF">
              <w:rPr>
                <w:b/>
                <w:bCs/>
                <w:color w:val="000000"/>
                <w:lang w:val="en-US"/>
              </w:rPr>
              <w:t>July 15, 2015</w:t>
            </w:r>
          </w:p>
          <w:p w:rsidR="003B16B8" w:rsidRPr="00AE47EF" w:rsidRDefault="003B16B8" w:rsidP="007D192A">
            <w:pPr>
              <w:pStyle w:val="text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lang w:val="en-US"/>
              </w:rPr>
            </w:pPr>
          </w:p>
        </w:tc>
      </w:tr>
      <w:tr w:rsidR="003B16B8" w:rsidRPr="001959FE" w:rsidTr="00CD481A">
        <w:trPr>
          <w:trHeight w:val="2499"/>
        </w:trPr>
        <w:tc>
          <w:tcPr>
            <w:tcW w:w="2269" w:type="dxa"/>
          </w:tcPr>
          <w:p w:rsidR="003B16B8" w:rsidRDefault="003B16B8" w:rsidP="007D1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B16B8" w:rsidRPr="00AE47EF" w:rsidRDefault="003B16B8" w:rsidP="007D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7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List of documents</w:t>
            </w:r>
          </w:p>
          <w:p w:rsidR="003B16B8" w:rsidRPr="00AE47EF" w:rsidRDefault="003B16B8" w:rsidP="007D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7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B16B8" w:rsidRPr="00AE47EF" w:rsidRDefault="003B16B8" w:rsidP="007D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B16B8" w:rsidRDefault="003B16B8" w:rsidP="007D1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16B8" w:rsidRDefault="003B16B8" w:rsidP="007D1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Passport (scanned copy)</w:t>
            </w:r>
          </w:p>
          <w:p w:rsidR="003B16B8" w:rsidRDefault="003B16B8" w:rsidP="007D1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16B8" w:rsidRDefault="003B16B8" w:rsidP="007D1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08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Diploma(s) and </w:t>
            </w:r>
            <w:r w:rsidRPr="00AE47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official academic transcript of records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(scanned copy)</w:t>
            </w:r>
          </w:p>
          <w:p w:rsidR="003B16B8" w:rsidRDefault="003B16B8" w:rsidP="00CD4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CC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*only </w:t>
            </w:r>
            <w:r w:rsidRPr="00E908B6">
              <w:rPr>
                <w:rFonts w:ascii="Times New Roman" w:hAnsi="Times New Roman"/>
                <w:sz w:val="24"/>
                <w:szCs w:val="24"/>
                <w:lang w:val="en-US"/>
              </w:rPr>
              <w:t>official  transcripts can be submitted, if you were not awarded a degree)</w:t>
            </w:r>
          </w:p>
          <w:p w:rsidR="003B16B8" w:rsidRDefault="003B16B8" w:rsidP="00E9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16B8" w:rsidRPr="00E908B6" w:rsidRDefault="003B16B8" w:rsidP="00E9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08B6">
              <w:rPr>
                <w:rFonts w:ascii="Times New Roman" w:hAnsi="Times New Roman"/>
                <w:sz w:val="24"/>
                <w:szCs w:val="24"/>
                <w:lang w:val="en-US"/>
              </w:rPr>
              <w:t>Resume (include educational awards, results of academic competitions, scientific publications)</w:t>
            </w:r>
          </w:p>
          <w:p w:rsidR="003B16B8" w:rsidRDefault="003B16B8" w:rsidP="007D1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16B8" w:rsidRPr="00E908B6" w:rsidRDefault="003B16B8" w:rsidP="007D1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Statement of Purpose</w:t>
            </w:r>
          </w:p>
          <w:p w:rsidR="003B16B8" w:rsidRDefault="003B16B8" w:rsidP="007D1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16B8" w:rsidRPr="00E908B6" w:rsidRDefault="003B16B8" w:rsidP="007D1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7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Pr="00E908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Letters of Recommendation </w:t>
            </w:r>
          </w:p>
          <w:p w:rsidR="003B16B8" w:rsidRDefault="003B16B8" w:rsidP="007D1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16B8" w:rsidRPr="00E908B6" w:rsidRDefault="003B16B8" w:rsidP="007D1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E47EF">
              <w:rPr>
                <w:rFonts w:ascii="Times New Roman" w:hAnsi="Times New Roman"/>
                <w:sz w:val="24"/>
                <w:szCs w:val="24"/>
                <w:lang w:val="en-US"/>
              </w:rPr>
              <w:t>ertificate of Language Proficiency (I</w:t>
            </w:r>
            <w:r w:rsidRPr="00E908B6">
              <w:rPr>
                <w:rFonts w:ascii="Times New Roman" w:hAnsi="Times New Roman"/>
                <w:sz w:val="24"/>
                <w:szCs w:val="24"/>
                <w:lang w:val="en-US"/>
              </w:rPr>
              <w:t>ELTS, TOEFL) (scanned copy)</w:t>
            </w:r>
          </w:p>
          <w:p w:rsidR="003B16B8" w:rsidRPr="00E908B6" w:rsidRDefault="003B16B8" w:rsidP="007D1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08B6">
              <w:rPr>
                <w:rFonts w:ascii="Times New Roman" w:hAnsi="Times New Roman"/>
                <w:sz w:val="24"/>
                <w:szCs w:val="24"/>
                <w:lang w:val="en-US"/>
              </w:rPr>
              <w:t>recommended level - B2</w:t>
            </w:r>
          </w:p>
          <w:p w:rsidR="003B16B8" w:rsidRPr="00E908B6" w:rsidRDefault="003B16B8" w:rsidP="007D1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16B8" w:rsidRPr="00D6724C" w:rsidRDefault="003B16B8" w:rsidP="007D19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6724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All documents should be submitted in English or Russian </w:t>
            </w:r>
            <w:r w:rsidRPr="00D6724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 the Department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   </w:t>
            </w:r>
            <w:r w:rsidRPr="00D6724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of International Affairs by the email</w:t>
            </w:r>
            <w:r w:rsidRPr="00AE47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AE47E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programmes.eng@mail.ru</w:t>
              </w:r>
            </w:hyperlink>
          </w:p>
          <w:p w:rsidR="003B16B8" w:rsidRPr="00AE47EF" w:rsidRDefault="003B16B8" w:rsidP="007D19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B16B8" w:rsidRPr="001959FE" w:rsidTr="00CD481A">
        <w:tc>
          <w:tcPr>
            <w:tcW w:w="2269" w:type="dxa"/>
          </w:tcPr>
          <w:p w:rsidR="003B16B8" w:rsidRPr="00AE47EF" w:rsidRDefault="003B16B8" w:rsidP="007D1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B16B8" w:rsidRPr="00AE47EF" w:rsidRDefault="003B16B8" w:rsidP="007D1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E47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Conditions provided </w:t>
            </w:r>
          </w:p>
        </w:tc>
        <w:tc>
          <w:tcPr>
            <w:tcW w:w="7938" w:type="dxa"/>
          </w:tcPr>
          <w:p w:rsidR="003B16B8" w:rsidRPr="00AE47EF" w:rsidRDefault="003B16B8" w:rsidP="007D1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3B16B8" w:rsidRPr="001959FE" w:rsidRDefault="003B16B8" w:rsidP="003274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E47EF">
              <w:rPr>
                <w:rFonts w:ascii="Times New Roman" w:hAnsi="Times New Roman"/>
                <w:sz w:val="24"/>
                <w:szCs w:val="24"/>
                <w:lang w:val="en-US"/>
              </w:rPr>
              <w:t>Government full-tuition scholarship</w:t>
            </w:r>
          </w:p>
          <w:p w:rsidR="003B16B8" w:rsidRPr="0032741C" w:rsidRDefault="003B16B8" w:rsidP="003274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03D0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AE47E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early application recommended)</w:t>
            </w:r>
          </w:p>
          <w:p w:rsidR="003B16B8" w:rsidRDefault="003B16B8" w:rsidP="00CD4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E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3B16B8" w:rsidRPr="00AE47EF" w:rsidRDefault="003B16B8" w:rsidP="00CD4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Standard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AE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uition fee 190 000 RUR (per year)</w:t>
            </w:r>
          </w:p>
          <w:p w:rsidR="003B16B8" w:rsidRPr="00AE47EF" w:rsidRDefault="003B16B8" w:rsidP="007D19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B16B8" w:rsidRPr="00E735BD" w:rsidTr="00CD481A">
        <w:tc>
          <w:tcPr>
            <w:tcW w:w="2269" w:type="dxa"/>
          </w:tcPr>
          <w:p w:rsidR="003B16B8" w:rsidRPr="00AE47EF" w:rsidRDefault="003B16B8" w:rsidP="007D1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B16B8" w:rsidRDefault="003B16B8" w:rsidP="007D1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E47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Accommodation</w:t>
            </w:r>
          </w:p>
          <w:p w:rsidR="003B16B8" w:rsidRPr="00AE47EF" w:rsidRDefault="003B16B8" w:rsidP="007D1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</w:tcPr>
          <w:p w:rsidR="003B16B8" w:rsidRPr="00AE47EF" w:rsidRDefault="003B16B8" w:rsidP="007D1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3B16B8" w:rsidRPr="00AE47EF" w:rsidRDefault="003B16B8" w:rsidP="007D1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E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600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E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E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1300 RUR (per month)</w:t>
            </w:r>
          </w:p>
        </w:tc>
      </w:tr>
      <w:tr w:rsidR="003B16B8" w:rsidRPr="00E735BD" w:rsidTr="00CD481A">
        <w:tc>
          <w:tcPr>
            <w:tcW w:w="2269" w:type="dxa"/>
          </w:tcPr>
          <w:p w:rsidR="003B16B8" w:rsidRPr="00AE47EF" w:rsidRDefault="003B16B8" w:rsidP="007D1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B16B8" w:rsidRPr="00AE47EF" w:rsidRDefault="003B16B8" w:rsidP="007D1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E47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Insurance</w:t>
            </w:r>
          </w:p>
        </w:tc>
        <w:tc>
          <w:tcPr>
            <w:tcW w:w="7938" w:type="dxa"/>
          </w:tcPr>
          <w:p w:rsidR="003B16B8" w:rsidRDefault="003B16B8" w:rsidP="007D1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16B8" w:rsidRPr="00C03D08" w:rsidRDefault="003B16B8" w:rsidP="007D1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free </w:t>
            </w:r>
            <w:r w:rsidRPr="00AE47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 students applying for the full-tuition scholarship</w:t>
            </w:r>
          </w:p>
          <w:p w:rsidR="003B16B8" w:rsidRDefault="003B16B8" w:rsidP="00CD4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16B8" w:rsidRPr="00C03D08" w:rsidRDefault="003B16B8" w:rsidP="00CD4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7 000 RUR (per year)</w:t>
            </w:r>
          </w:p>
          <w:p w:rsidR="003B16B8" w:rsidRPr="00AE47EF" w:rsidRDefault="003B16B8" w:rsidP="007D192A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ab/>
            </w:r>
          </w:p>
        </w:tc>
      </w:tr>
      <w:tr w:rsidR="003B16B8" w:rsidRPr="001959FE" w:rsidTr="00CD481A">
        <w:tc>
          <w:tcPr>
            <w:tcW w:w="2269" w:type="dxa"/>
          </w:tcPr>
          <w:p w:rsidR="003B16B8" w:rsidRPr="002C4C99" w:rsidRDefault="003B16B8" w:rsidP="007D192A">
            <w:pPr>
              <w:spacing w:after="0" w:line="240" w:lineRule="auto"/>
              <w:ind w:left="34"/>
              <w:rPr>
                <w:rStyle w:val="Stron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3B16B8" w:rsidRPr="00AE47EF" w:rsidRDefault="003B16B8" w:rsidP="007D192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C99">
              <w:rPr>
                <w:rStyle w:val="Stron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How it works</w:t>
            </w:r>
          </w:p>
        </w:tc>
        <w:tc>
          <w:tcPr>
            <w:tcW w:w="7938" w:type="dxa"/>
          </w:tcPr>
          <w:p w:rsidR="003B16B8" w:rsidRPr="00AE47EF" w:rsidRDefault="003B16B8" w:rsidP="007D192A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3B16B8" w:rsidRDefault="003B16B8" w:rsidP="007D1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After the d</w:t>
            </w:r>
            <w:r w:rsidRPr="00AE47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ocuments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are accepted you </w:t>
            </w:r>
            <w:r w:rsidRPr="00AE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will be send 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letter</w:t>
            </w:r>
            <w:r w:rsidRPr="00AE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with further instructions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within one week</w:t>
            </w:r>
          </w:p>
          <w:p w:rsidR="003B16B8" w:rsidRPr="002C4C99" w:rsidRDefault="003B16B8" w:rsidP="007D1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3B16B8" w:rsidRDefault="003B16B8" w:rsidP="00256C54">
      <w:pPr>
        <w:jc w:val="right"/>
        <w:rPr>
          <w:rFonts w:ascii="Times New Roman" w:hAnsi="Times New Roman"/>
          <w:sz w:val="20"/>
          <w:szCs w:val="20"/>
          <w:lang w:val="en-US"/>
        </w:rPr>
      </w:pPr>
    </w:p>
    <w:sectPr w:rsidR="003B16B8" w:rsidSect="00AD6DA5">
      <w:pgSz w:w="11906" w:h="16838"/>
      <w:pgMar w:top="426" w:right="1133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6B8" w:rsidRDefault="003B16B8" w:rsidP="00884F24">
      <w:pPr>
        <w:spacing w:after="0" w:line="240" w:lineRule="auto"/>
      </w:pPr>
      <w:r>
        <w:separator/>
      </w:r>
    </w:p>
  </w:endnote>
  <w:endnote w:type="continuationSeparator" w:id="1">
    <w:p w:rsidR="003B16B8" w:rsidRDefault="003B16B8" w:rsidP="0088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6B8" w:rsidRDefault="003B16B8" w:rsidP="00884F24">
      <w:pPr>
        <w:spacing w:after="0" w:line="240" w:lineRule="auto"/>
      </w:pPr>
      <w:r>
        <w:separator/>
      </w:r>
    </w:p>
  </w:footnote>
  <w:footnote w:type="continuationSeparator" w:id="1">
    <w:p w:rsidR="003B16B8" w:rsidRDefault="003B16B8" w:rsidP="00884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73B1"/>
    <w:multiLevelType w:val="hybridMultilevel"/>
    <w:tmpl w:val="627C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C14193"/>
    <w:multiLevelType w:val="hybridMultilevel"/>
    <w:tmpl w:val="1E1EA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C0473"/>
    <w:multiLevelType w:val="hybridMultilevel"/>
    <w:tmpl w:val="C41A95F8"/>
    <w:lvl w:ilvl="0" w:tplc="76B800A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448E6"/>
    <w:multiLevelType w:val="hybridMultilevel"/>
    <w:tmpl w:val="ECB0DDCA"/>
    <w:lvl w:ilvl="0" w:tplc="3D22AA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FC5E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B40F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8236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78B0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ACFD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9ACB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F446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09A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DFB3A5C"/>
    <w:multiLevelType w:val="hybridMultilevel"/>
    <w:tmpl w:val="905A4CCE"/>
    <w:lvl w:ilvl="0" w:tplc="D19E1F1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5A80E4B"/>
    <w:multiLevelType w:val="hybridMultilevel"/>
    <w:tmpl w:val="96908F96"/>
    <w:lvl w:ilvl="0" w:tplc="01E04E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66265C"/>
    <w:multiLevelType w:val="multilevel"/>
    <w:tmpl w:val="ECA8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9E78E4"/>
    <w:multiLevelType w:val="hybridMultilevel"/>
    <w:tmpl w:val="24727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B27426"/>
    <w:multiLevelType w:val="hybridMultilevel"/>
    <w:tmpl w:val="43380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65108"/>
    <w:multiLevelType w:val="hybridMultilevel"/>
    <w:tmpl w:val="B17A36C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ACE02D6"/>
    <w:multiLevelType w:val="hybridMultilevel"/>
    <w:tmpl w:val="E484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DA15AE"/>
    <w:multiLevelType w:val="hybridMultilevel"/>
    <w:tmpl w:val="CBC8697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D12"/>
    <w:rsid w:val="00041810"/>
    <w:rsid w:val="0005638A"/>
    <w:rsid w:val="000603BC"/>
    <w:rsid w:val="00073838"/>
    <w:rsid w:val="000772A0"/>
    <w:rsid w:val="00082716"/>
    <w:rsid w:val="000E77B9"/>
    <w:rsid w:val="000F42C5"/>
    <w:rsid w:val="001404F0"/>
    <w:rsid w:val="00152556"/>
    <w:rsid w:val="00177070"/>
    <w:rsid w:val="001900A9"/>
    <w:rsid w:val="001959FE"/>
    <w:rsid w:val="001D32D0"/>
    <w:rsid w:val="00213531"/>
    <w:rsid w:val="0022359E"/>
    <w:rsid w:val="00250200"/>
    <w:rsid w:val="002507B6"/>
    <w:rsid w:val="00255223"/>
    <w:rsid w:val="00256C54"/>
    <w:rsid w:val="00260313"/>
    <w:rsid w:val="00267B95"/>
    <w:rsid w:val="00291DA5"/>
    <w:rsid w:val="002C4C99"/>
    <w:rsid w:val="00306344"/>
    <w:rsid w:val="0032741C"/>
    <w:rsid w:val="00356982"/>
    <w:rsid w:val="003574A7"/>
    <w:rsid w:val="00370B67"/>
    <w:rsid w:val="00387FE8"/>
    <w:rsid w:val="003959F2"/>
    <w:rsid w:val="003A12F8"/>
    <w:rsid w:val="003A53E8"/>
    <w:rsid w:val="003B16B8"/>
    <w:rsid w:val="003C0370"/>
    <w:rsid w:val="003E7246"/>
    <w:rsid w:val="003E7623"/>
    <w:rsid w:val="00423636"/>
    <w:rsid w:val="00430E36"/>
    <w:rsid w:val="00437866"/>
    <w:rsid w:val="00440638"/>
    <w:rsid w:val="0045472F"/>
    <w:rsid w:val="0045543D"/>
    <w:rsid w:val="004B3F60"/>
    <w:rsid w:val="004D28CC"/>
    <w:rsid w:val="004E1653"/>
    <w:rsid w:val="004F2070"/>
    <w:rsid w:val="0050120D"/>
    <w:rsid w:val="005056C5"/>
    <w:rsid w:val="00587B34"/>
    <w:rsid w:val="005A3711"/>
    <w:rsid w:val="005B1B34"/>
    <w:rsid w:val="005E12B1"/>
    <w:rsid w:val="005E4546"/>
    <w:rsid w:val="00617CB6"/>
    <w:rsid w:val="0068758D"/>
    <w:rsid w:val="006A484C"/>
    <w:rsid w:val="006E3A19"/>
    <w:rsid w:val="007309B2"/>
    <w:rsid w:val="00757619"/>
    <w:rsid w:val="00770ECE"/>
    <w:rsid w:val="007913D3"/>
    <w:rsid w:val="007D192A"/>
    <w:rsid w:val="007D3921"/>
    <w:rsid w:val="0083167C"/>
    <w:rsid w:val="00832D15"/>
    <w:rsid w:val="00852D12"/>
    <w:rsid w:val="00854C9D"/>
    <w:rsid w:val="00874E21"/>
    <w:rsid w:val="0087508D"/>
    <w:rsid w:val="00876A6C"/>
    <w:rsid w:val="00882DF9"/>
    <w:rsid w:val="008845FB"/>
    <w:rsid w:val="00884F24"/>
    <w:rsid w:val="008905EC"/>
    <w:rsid w:val="008A2AD8"/>
    <w:rsid w:val="008B0798"/>
    <w:rsid w:val="008D3AE1"/>
    <w:rsid w:val="008E0B89"/>
    <w:rsid w:val="00921AC2"/>
    <w:rsid w:val="009228B6"/>
    <w:rsid w:val="009329E6"/>
    <w:rsid w:val="00940CEF"/>
    <w:rsid w:val="00942B79"/>
    <w:rsid w:val="00957632"/>
    <w:rsid w:val="00961D7F"/>
    <w:rsid w:val="00973795"/>
    <w:rsid w:val="00974695"/>
    <w:rsid w:val="00994BE5"/>
    <w:rsid w:val="009A3A63"/>
    <w:rsid w:val="009B493F"/>
    <w:rsid w:val="009F1197"/>
    <w:rsid w:val="00A23824"/>
    <w:rsid w:val="00A239F4"/>
    <w:rsid w:val="00A46667"/>
    <w:rsid w:val="00A60E94"/>
    <w:rsid w:val="00A61CC4"/>
    <w:rsid w:val="00A634C9"/>
    <w:rsid w:val="00AC7CC0"/>
    <w:rsid w:val="00AD6DA5"/>
    <w:rsid w:val="00AE47EF"/>
    <w:rsid w:val="00AF51F9"/>
    <w:rsid w:val="00B35BEE"/>
    <w:rsid w:val="00B556BF"/>
    <w:rsid w:val="00B97A6C"/>
    <w:rsid w:val="00BE50ED"/>
    <w:rsid w:val="00BE5714"/>
    <w:rsid w:val="00C03D08"/>
    <w:rsid w:val="00C2024D"/>
    <w:rsid w:val="00C2371F"/>
    <w:rsid w:val="00C559C9"/>
    <w:rsid w:val="00C636F0"/>
    <w:rsid w:val="00C66AC9"/>
    <w:rsid w:val="00C77213"/>
    <w:rsid w:val="00C81941"/>
    <w:rsid w:val="00C902DF"/>
    <w:rsid w:val="00CA0F34"/>
    <w:rsid w:val="00CA1500"/>
    <w:rsid w:val="00CD481A"/>
    <w:rsid w:val="00D04B0C"/>
    <w:rsid w:val="00D15234"/>
    <w:rsid w:val="00D17A55"/>
    <w:rsid w:val="00D45438"/>
    <w:rsid w:val="00D47196"/>
    <w:rsid w:val="00D60704"/>
    <w:rsid w:val="00D6724C"/>
    <w:rsid w:val="00D7224E"/>
    <w:rsid w:val="00D72F1C"/>
    <w:rsid w:val="00E056E7"/>
    <w:rsid w:val="00E7049D"/>
    <w:rsid w:val="00E735BD"/>
    <w:rsid w:val="00E908B6"/>
    <w:rsid w:val="00EB1D2A"/>
    <w:rsid w:val="00EB3AAC"/>
    <w:rsid w:val="00EC00FE"/>
    <w:rsid w:val="00ED25B0"/>
    <w:rsid w:val="00FB73F3"/>
    <w:rsid w:val="00FD39A8"/>
    <w:rsid w:val="00FE34E0"/>
    <w:rsid w:val="00FF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B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4719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70B6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70B67"/>
    <w:rPr>
      <w:rFonts w:cs="Times New Roman"/>
    </w:rPr>
  </w:style>
  <w:style w:type="paragraph" w:customStyle="1" w:styleId="text">
    <w:name w:val="text"/>
    <w:basedOn w:val="Normal"/>
    <w:uiPriority w:val="99"/>
    <w:rsid w:val="00455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D72F1C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88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4F2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8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4F24"/>
    <w:rPr>
      <w:rFonts w:cs="Times New Roman"/>
    </w:rPr>
  </w:style>
  <w:style w:type="table" w:styleId="TableGrid">
    <w:name w:val="Table Grid"/>
    <w:basedOn w:val="TableNormal"/>
    <w:uiPriority w:val="99"/>
    <w:rsid w:val="00D17A5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35BEE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770ECE"/>
    <w:rPr>
      <w:rFonts w:cs="Times New Roman"/>
      <w:color w:val="800080"/>
      <w:u w:val="single"/>
    </w:rPr>
  </w:style>
  <w:style w:type="paragraph" w:customStyle="1" w:styleId="BodyTextIndent21">
    <w:name w:val="Body Text Indent 21"/>
    <w:basedOn w:val="Normal"/>
    <w:uiPriority w:val="99"/>
    <w:rsid w:val="00A634C9"/>
    <w:pPr>
      <w:widowControl w:val="0"/>
      <w:spacing w:before="240" w:after="120" w:line="240" w:lineRule="auto"/>
      <w:ind w:left="720" w:hanging="72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styleId="Emphasis">
    <w:name w:val="Emphasis"/>
    <w:basedOn w:val="DefaultParagraphFont"/>
    <w:uiPriority w:val="99"/>
    <w:qFormat/>
    <w:rsid w:val="0004181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5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20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56;&#1054;&#1043;_&#1052;&#1052;&#1067;%20&#1048;&#1053;&#1043;&#1051;&#1048;&#1064;&#1068;\programmes.eng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197</Words>
  <Characters>1127</Characters>
  <Application>Microsoft Office Outlook</Application>
  <DocSecurity>0</DocSecurity>
  <Lines>0</Lines>
  <Paragraphs>0</Paragraphs>
  <ScaleCrop>false</ScaleCrop>
  <Company>MIPT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Сидельникова</dc:creator>
  <cp:keywords/>
  <dc:description/>
  <cp:lastModifiedBy>User</cp:lastModifiedBy>
  <cp:revision>2</cp:revision>
  <cp:lastPrinted>2015-04-07T06:38:00Z</cp:lastPrinted>
  <dcterms:created xsi:type="dcterms:W3CDTF">2015-04-09T10:04:00Z</dcterms:created>
  <dcterms:modified xsi:type="dcterms:W3CDTF">2015-04-09T10:04:00Z</dcterms:modified>
</cp:coreProperties>
</file>